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20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10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.2021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</w:t>
      </w:r>
      <w:bookmarkStart w:id="0" w:name="_GoBack"/>
      <w:bookmarkEnd w:id="0"/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în cadrul actualei proceduri de selecție,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a candidaților care doresc să participe la activitățile organizate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prin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>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Procedura de identificare și selecție a grupului țintă este reluată periodic, iar în această etapă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de selecție (Anunț reluare selecție grup țintă nr. 37294/06.10.2021)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>nu a fost depus niciun dosar de candidatur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ă. 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ab/>
      </w:r>
      <w:r>
        <w:rPr>
          <w:rFonts w:ascii="Trebuchet MS" w:hAnsi="Trebuchet MS" w:cs="Times New Roman"/>
          <w:sz w:val="22"/>
          <w:szCs w:val="22"/>
          <w:lang w:eastAsia="en-US"/>
        </w:rPr>
        <w:tab/>
      </w: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            Red./dact. </w:t>
      </w:r>
    </w:p>
    <w:p>
      <w:pPr>
        <w:ind w:firstLine="660" w:firstLineChars="300"/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>coord. Local. Gurgu Cerasela</w:t>
      </w:r>
    </w:p>
    <w:p>
      <w:pPr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    </w:t>
      </w:r>
    </w:p>
    <w:sectPr>
      <w:footerReference r:id="rId3" w:type="default"/>
      <w:pgSz w:w="11906" w:h="16838"/>
      <w:pgMar w:top="0" w:right="78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  <w:docPartObj>
        <w:docPartGallery w:val="autotext"/>
      </w:docPartObj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attachedTemplate r:id="rId1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47E28E0"/>
    <w:rsid w:val="3C6949CB"/>
    <w:rsid w:val="47EE68EA"/>
    <w:rsid w:val="73F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uiPriority w:val="99"/>
  </w:style>
  <w:style w:type="paragraph" w:styleId="9">
    <w:name w:val="head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Antet Caracter"/>
    <w:basedOn w:val="2"/>
    <w:link w:val="9"/>
    <w:qFormat/>
    <w:uiPriority w:val="99"/>
    <w:rPr>
      <w:rFonts w:cs="Arial"/>
    </w:rPr>
  </w:style>
  <w:style w:type="character" w:customStyle="1" w:styleId="16">
    <w:name w:val="Subsol Caracter"/>
    <w:basedOn w:val="2"/>
    <w:link w:val="6"/>
    <w:uiPriority w:val="99"/>
    <w:rPr>
      <w:rFonts w:cs="Arial"/>
    </w:rPr>
  </w:style>
  <w:style w:type="character" w:customStyle="1" w:styleId="17">
    <w:name w:val="Text în Balon Caracte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u Caracte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Text notă de subsol Caracter"/>
    <w:basedOn w:val="2"/>
    <w:link w:val="8"/>
    <w:semiHidden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05F75-9774-434D-A5BE-3012CD9B5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187</Words>
  <Characters>1071</Characters>
  <Lines>8</Lines>
  <Paragraphs>2</Paragraphs>
  <TotalTime>1</TotalTime>
  <ScaleCrop>false</ScaleCrop>
  <LinksUpToDate>false</LinksUpToDate>
  <CharactersWithSpaces>1256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Financiar-2502</cp:lastModifiedBy>
  <cp:lastPrinted>2021-04-26T06:41:00Z</cp:lastPrinted>
  <dcterms:modified xsi:type="dcterms:W3CDTF">2021-10-20T10:02:41Z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FABBC01589F24103B46764AAE17039CD</vt:lpwstr>
  </property>
</Properties>
</file>